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0E" w:rsidRPr="00333C38" w:rsidRDefault="00F812FD" w:rsidP="00D95D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Job Description – </w:t>
      </w:r>
      <w:r w:rsidR="00E06710">
        <w:rPr>
          <w:b/>
          <w:i/>
          <w:sz w:val="28"/>
          <w:szCs w:val="28"/>
        </w:rPr>
        <w:t>HMI Programmer</w:t>
      </w:r>
    </w:p>
    <w:p w:rsidR="00B4010E" w:rsidRPr="001A0202" w:rsidRDefault="00B4010E" w:rsidP="008A778C">
      <w:pPr>
        <w:rPr>
          <w:sz w:val="22"/>
          <w:szCs w:val="22"/>
        </w:rPr>
      </w:pPr>
    </w:p>
    <w:p w:rsidR="00B4010E" w:rsidRPr="001A0202" w:rsidRDefault="00B4010E" w:rsidP="008A778C">
      <w:pPr>
        <w:rPr>
          <w:sz w:val="22"/>
          <w:szCs w:val="22"/>
        </w:rPr>
      </w:pPr>
      <w:r w:rsidRPr="001A0202">
        <w:rPr>
          <w:b/>
          <w:sz w:val="22"/>
          <w:szCs w:val="22"/>
        </w:rPr>
        <w:t>Job Title:</w:t>
      </w:r>
      <w:r w:rsidRPr="001A0202">
        <w:rPr>
          <w:b/>
          <w:sz w:val="22"/>
          <w:szCs w:val="22"/>
        </w:rPr>
        <w:tab/>
      </w:r>
      <w:r w:rsidRPr="001A0202">
        <w:rPr>
          <w:b/>
          <w:sz w:val="22"/>
          <w:szCs w:val="22"/>
        </w:rPr>
        <w:tab/>
      </w:r>
      <w:r w:rsidR="00FB015F" w:rsidRPr="001A0202">
        <w:rPr>
          <w:b/>
          <w:sz w:val="22"/>
          <w:szCs w:val="22"/>
        </w:rPr>
        <w:tab/>
      </w:r>
      <w:r w:rsidR="00F812FD" w:rsidRPr="00F812FD">
        <w:rPr>
          <w:sz w:val="22"/>
          <w:szCs w:val="22"/>
        </w:rPr>
        <w:t>HMI</w:t>
      </w:r>
      <w:r w:rsidR="00F812FD">
        <w:rPr>
          <w:b/>
          <w:sz w:val="22"/>
          <w:szCs w:val="22"/>
        </w:rPr>
        <w:t xml:space="preserve"> </w:t>
      </w:r>
      <w:r w:rsidR="00E06710">
        <w:rPr>
          <w:sz w:val="22"/>
          <w:szCs w:val="22"/>
        </w:rPr>
        <w:t>Programmer</w:t>
      </w:r>
    </w:p>
    <w:p w:rsidR="00B4010E" w:rsidRPr="001A0202" w:rsidRDefault="00B4010E" w:rsidP="008A778C">
      <w:pPr>
        <w:rPr>
          <w:sz w:val="22"/>
          <w:szCs w:val="22"/>
        </w:rPr>
      </w:pPr>
    </w:p>
    <w:p w:rsidR="00B4010E" w:rsidRPr="001A0202" w:rsidRDefault="001836B5" w:rsidP="008A778C">
      <w:pPr>
        <w:rPr>
          <w:b/>
          <w:sz w:val="22"/>
          <w:szCs w:val="22"/>
        </w:rPr>
      </w:pPr>
      <w:r w:rsidRPr="001A0202">
        <w:rPr>
          <w:b/>
          <w:sz w:val="22"/>
          <w:szCs w:val="22"/>
        </w:rPr>
        <w:t>Reports to:</w:t>
      </w:r>
      <w:r w:rsidRPr="001A0202">
        <w:rPr>
          <w:b/>
          <w:sz w:val="22"/>
          <w:szCs w:val="22"/>
        </w:rPr>
        <w:tab/>
      </w:r>
      <w:r w:rsidRPr="001A0202">
        <w:rPr>
          <w:sz w:val="22"/>
          <w:szCs w:val="22"/>
        </w:rPr>
        <w:tab/>
      </w:r>
      <w:r w:rsidRPr="001A0202">
        <w:rPr>
          <w:sz w:val="22"/>
          <w:szCs w:val="22"/>
        </w:rPr>
        <w:tab/>
      </w:r>
      <w:r w:rsidR="00E06710">
        <w:rPr>
          <w:sz w:val="22"/>
          <w:szCs w:val="22"/>
        </w:rPr>
        <w:t>Programming Department</w:t>
      </w:r>
      <w:r w:rsidR="006B5C6B">
        <w:rPr>
          <w:sz w:val="22"/>
          <w:szCs w:val="22"/>
        </w:rPr>
        <w:t xml:space="preserve"> Manager</w:t>
      </w:r>
    </w:p>
    <w:p w:rsidR="001836B5" w:rsidRDefault="001836B5" w:rsidP="008A778C">
      <w:pPr>
        <w:rPr>
          <w:b/>
          <w:sz w:val="22"/>
          <w:szCs w:val="22"/>
        </w:rPr>
      </w:pPr>
    </w:p>
    <w:p w:rsidR="007C76A1" w:rsidRPr="001A0202" w:rsidRDefault="007C76A1" w:rsidP="008A778C">
      <w:pPr>
        <w:rPr>
          <w:b/>
          <w:sz w:val="22"/>
          <w:szCs w:val="22"/>
        </w:rPr>
      </w:pPr>
    </w:p>
    <w:p w:rsidR="001836B5" w:rsidRPr="001A0202" w:rsidRDefault="007C76A1" w:rsidP="008A77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POSITION </w:t>
      </w:r>
      <w:r w:rsidR="001836B5" w:rsidRPr="001A0202">
        <w:rPr>
          <w:b/>
          <w:sz w:val="22"/>
          <w:szCs w:val="22"/>
        </w:rPr>
        <w:t>S</w:t>
      </w:r>
      <w:r w:rsidR="00FB015F" w:rsidRPr="001A0202">
        <w:rPr>
          <w:b/>
          <w:sz w:val="22"/>
          <w:szCs w:val="22"/>
        </w:rPr>
        <w:t>UMMARY</w:t>
      </w:r>
      <w:r w:rsidR="001836B5" w:rsidRPr="001A0202">
        <w:rPr>
          <w:b/>
          <w:sz w:val="22"/>
          <w:szCs w:val="22"/>
        </w:rPr>
        <w:t>:</w:t>
      </w:r>
    </w:p>
    <w:p w:rsidR="001836B5" w:rsidRPr="001A0202" w:rsidRDefault="001836B5" w:rsidP="008A778C">
      <w:pPr>
        <w:rPr>
          <w:sz w:val="22"/>
          <w:szCs w:val="22"/>
        </w:rPr>
      </w:pPr>
    </w:p>
    <w:p w:rsidR="00BD15CA" w:rsidRPr="00F812FD" w:rsidRDefault="00580E6E" w:rsidP="008A778C">
      <w:pPr>
        <w:rPr>
          <w:sz w:val="22"/>
          <w:szCs w:val="22"/>
        </w:rPr>
      </w:pPr>
      <w:r>
        <w:rPr>
          <w:sz w:val="22"/>
          <w:szCs w:val="22"/>
        </w:rPr>
        <w:t>Browns Hi</w:t>
      </w:r>
      <w:r w:rsidR="00F812FD">
        <w:rPr>
          <w:sz w:val="22"/>
          <w:szCs w:val="22"/>
        </w:rPr>
        <w:t xml:space="preserve">ll is looking for an </w:t>
      </w:r>
      <w:r w:rsidR="00EB76FE">
        <w:rPr>
          <w:sz w:val="22"/>
          <w:szCs w:val="22"/>
        </w:rPr>
        <w:t xml:space="preserve">HMI Programmer </w:t>
      </w:r>
      <w:r>
        <w:rPr>
          <w:sz w:val="22"/>
          <w:szCs w:val="22"/>
        </w:rPr>
        <w:t xml:space="preserve">with 3+ </w:t>
      </w:r>
      <w:r w:rsidR="00AE6896">
        <w:rPr>
          <w:sz w:val="22"/>
          <w:szCs w:val="22"/>
        </w:rPr>
        <w:t>years’ experience</w:t>
      </w:r>
      <w:r>
        <w:rPr>
          <w:sz w:val="22"/>
          <w:szCs w:val="22"/>
        </w:rPr>
        <w:t xml:space="preserve"> to fill a full-time position</w:t>
      </w:r>
      <w:r w:rsidR="00547336">
        <w:rPr>
          <w:sz w:val="22"/>
          <w:szCs w:val="22"/>
        </w:rPr>
        <w:t xml:space="preserve"> </w:t>
      </w:r>
      <w:r w:rsidR="00F812FD">
        <w:rPr>
          <w:sz w:val="22"/>
          <w:szCs w:val="22"/>
        </w:rPr>
        <w:t>in the Denver area</w:t>
      </w:r>
      <w:r>
        <w:rPr>
          <w:sz w:val="22"/>
          <w:szCs w:val="22"/>
        </w:rPr>
        <w:t xml:space="preserve">. The ideal candidate will </w:t>
      </w:r>
      <w:r w:rsidR="00F812FD">
        <w:rPr>
          <w:sz w:val="22"/>
          <w:szCs w:val="22"/>
        </w:rPr>
        <w:t>be experienced in programming and maintenance of the Iconics Genesis-64 software.</w:t>
      </w:r>
    </w:p>
    <w:p w:rsidR="00580E6E" w:rsidRPr="001A0202" w:rsidRDefault="00580E6E" w:rsidP="008A778C">
      <w:pPr>
        <w:rPr>
          <w:rFonts w:ascii="Arial" w:hAnsi="Arial" w:cs="Arial"/>
          <w:color w:val="000080"/>
          <w:sz w:val="22"/>
          <w:szCs w:val="22"/>
        </w:rPr>
      </w:pPr>
    </w:p>
    <w:p w:rsidR="001836B5" w:rsidRPr="001A0202" w:rsidRDefault="00627978" w:rsidP="008A77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DUTIES &amp; </w:t>
      </w:r>
      <w:r w:rsidR="00FB015F" w:rsidRPr="001A0202">
        <w:rPr>
          <w:b/>
          <w:sz w:val="22"/>
          <w:szCs w:val="22"/>
        </w:rPr>
        <w:t>RESPONSIBILITIES:</w:t>
      </w:r>
    </w:p>
    <w:p w:rsidR="00FB015F" w:rsidRPr="001A0202" w:rsidRDefault="00FB015F" w:rsidP="008A778C">
      <w:pPr>
        <w:rPr>
          <w:b/>
          <w:sz w:val="22"/>
          <w:szCs w:val="22"/>
        </w:rPr>
      </w:pPr>
    </w:p>
    <w:p w:rsidR="008340EF" w:rsidRPr="00E21223" w:rsidRDefault="008340EF" w:rsidP="008340EF">
      <w:pPr>
        <w:numPr>
          <w:ilvl w:val="0"/>
          <w:numId w:val="26"/>
        </w:numPr>
        <w:jc w:val="both"/>
      </w:pPr>
      <w:r>
        <w:t>Responsible for m</w:t>
      </w:r>
      <w:r w:rsidRPr="00E21223">
        <w:t>aintain</w:t>
      </w:r>
      <w:r>
        <w:t>ing</w:t>
      </w:r>
      <w:r w:rsidRPr="00E21223">
        <w:t xml:space="preserve"> application </w:t>
      </w:r>
      <w:r>
        <w:t xml:space="preserve">reliability, </w:t>
      </w:r>
      <w:r w:rsidR="001B79BD">
        <w:t>security and uptime</w:t>
      </w:r>
    </w:p>
    <w:p w:rsidR="008340EF" w:rsidRDefault="008340EF" w:rsidP="008340EF">
      <w:pPr>
        <w:pStyle w:val="ListParagraph"/>
        <w:numPr>
          <w:ilvl w:val="0"/>
          <w:numId w:val="26"/>
        </w:numPr>
      </w:pPr>
      <w:r>
        <w:t>Maintain pre-production and production systems</w:t>
      </w:r>
    </w:p>
    <w:p w:rsidR="001B79BD" w:rsidRDefault="001B79BD" w:rsidP="001B79BD">
      <w:pPr>
        <w:pStyle w:val="ListParagraph"/>
        <w:numPr>
          <w:ilvl w:val="0"/>
          <w:numId w:val="26"/>
        </w:numPr>
      </w:pPr>
      <w:r>
        <w:t>Coordinate of new installations</w:t>
      </w:r>
    </w:p>
    <w:p w:rsidR="008340EF" w:rsidRPr="008340EF" w:rsidRDefault="008340EF" w:rsidP="008340EF">
      <w:pPr>
        <w:pStyle w:val="ListParagraph"/>
        <w:numPr>
          <w:ilvl w:val="0"/>
          <w:numId w:val="26"/>
        </w:numPr>
      </w:pPr>
      <w:r>
        <w:t>Maintain all documentation</w:t>
      </w:r>
    </w:p>
    <w:p w:rsidR="00AB2545" w:rsidRDefault="008340EF" w:rsidP="007A2CD1">
      <w:pPr>
        <w:pStyle w:val="ListParagraph"/>
        <w:numPr>
          <w:ilvl w:val="0"/>
          <w:numId w:val="26"/>
        </w:numPr>
      </w:pPr>
      <w:r>
        <w:t>Act as</w:t>
      </w:r>
      <w:r w:rsidRPr="008340EF">
        <w:t xml:space="preserve"> initial point of contact for reporting system issues, emergencies or failures.</w:t>
      </w:r>
    </w:p>
    <w:p w:rsidR="001B79BD" w:rsidRDefault="001B79BD" w:rsidP="001B79BD">
      <w:pPr>
        <w:pStyle w:val="ListParagraph"/>
        <w:numPr>
          <w:ilvl w:val="0"/>
          <w:numId w:val="26"/>
        </w:numPr>
      </w:pPr>
      <w:r>
        <w:t>Act as initial point of contact for subcontractor questions regarding system integration</w:t>
      </w:r>
    </w:p>
    <w:p w:rsidR="008340EF" w:rsidRPr="00E21223" w:rsidRDefault="008340EF" w:rsidP="008340EF">
      <w:pPr>
        <w:numPr>
          <w:ilvl w:val="0"/>
          <w:numId w:val="26"/>
        </w:numPr>
        <w:jc w:val="both"/>
      </w:pPr>
      <w:r>
        <w:t>Provide weekly status</w:t>
      </w:r>
      <w:r w:rsidRPr="00E21223">
        <w:t xml:space="preserve"> report </w:t>
      </w:r>
      <w:r>
        <w:t>to client</w:t>
      </w:r>
    </w:p>
    <w:p w:rsidR="00015E96" w:rsidRPr="00547336" w:rsidRDefault="00015E96" w:rsidP="00547336">
      <w:pPr>
        <w:pStyle w:val="ListParagraph"/>
        <w:rPr>
          <w:sz w:val="22"/>
          <w:szCs w:val="22"/>
        </w:rPr>
      </w:pPr>
    </w:p>
    <w:p w:rsidR="00731685" w:rsidRDefault="00547336" w:rsidP="00731685">
      <w:pPr>
        <w:rPr>
          <w:b/>
          <w:sz w:val="22"/>
          <w:szCs w:val="22"/>
        </w:rPr>
      </w:pPr>
      <w:r>
        <w:rPr>
          <w:b/>
          <w:sz w:val="22"/>
          <w:szCs w:val="22"/>
        </w:rPr>
        <w:t>QUALIFICATIONS</w:t>
      </w:r>
      <w:r w:rsidR="00731685" w:rsidRPr="001A0202">
        <w:rPr>
          <w:b/>
          <w:sz w:val="22"/>
          <w:szCs w:val="22"/>
        </w:rPr>
        <w:t>:</w:t>
      </w:r>
    </w:p>
    <w:p w:rsidR="00547336" w:rsidRPr="001A0202" w:rsidRDefault="00547336" w:rsidP="00731685">
      <w:pPr>
        <w:rPr>
          <w:b/>
          <w:sz w:val="22"/>
          <w:szCs w:val="22"/>
        </w:rPr>
      </w:pPr>
    </w:p>
    <w:p w:rsidR="00627978" w:rsidRPr="00015E96" w:rsidRDefault="00627978" w:rsidP="00285DDF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 w:rsidRPr="00015E96">
        <w:rPr>
          <w:sz w:val="22"/>
          <w:szCs w:val="22"/>
        </w:rPr>
        <w:t>3+ years</w:t>
      </w:r>
      <w:r w:rsidR="005D598F">
        <w:rPr>
          <w:sz w:val="22"/>
          <w:szCs w:val="22"/>
        </w:rPr>
        <w:t xml:space="preserve"> of</w:t>
      </w:r>
      <w:r w:rsidRPr="00015E96">
        <w:rPr>
          <w:sz w:val="22"/>
          <w:szCs w:val="22"/>
        </w:rPr>
        <w:t xml:space="preserve"> expe</w:t>
      </w:r>
      <w:r w:rsidR="00643AAF" w:rsidRPr="00015E96">
        <w:rPr>
          <w:sz w:val="22"/>
          <w:szCs w:val="22"/>
        </w:rPr>
        <w:t>ri</w:t>
      </w:r>
      <w:r w:rsidR="00F812FD">
        <w:rPr>
          <w:sz w:val="22"/>
          <w:szCs w:val="22"/>
        </w:rPr>
        <w:t>ence in HMI</w:t>
      </w:r>
      <w:r w:rsidR="00643AAF" w:rsidRPr="00015E96">
        <w:rPr>
          <w:sz w:val="22"/>
          <w:szCs w:val="22"/>
        </w:rPr>
        <w:t xml:space="preserve"> programming.</w:t>
      </w:r>
    </w:p>
    <w:p w:rsidR="00F812FD" w:rsidRPr="00F812FD" w:rsidRDefault="00643AAF" w:rsidP="00F812FD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 w:rsidRPr="00015E96">
        <w:rPr>
          <w:sz w:val="22"/>
          <w:szCs w:val="22"/>
        </w:rPr>
        <w:t xml:space="preserve">Experience with </w:t>
      </w:r>
      <w:r w:rsidR="00F812FD" w:rsidRPr="00015E96">
        <w:rPr>
          <w:sz w:val="22"/>
          <w:szCs w:val="22"/>
        </w:rPr>
        <w:t>Iconics Genesis</w:t>
      </w:r>
      <w:r w:rsidR="00F812FD">
        <w:rPr>
          <w:sz w:val="22"/>
          <w:szCs w:val="22"/>
        </w:rPr>
        <w:t>-64</w:t>
      </w:r>
      <w:r w:rsidR="00F812FD" w:rsidRPr="00015E96">
        <w:rPr>
          <w:sz w:val="22"/>
          <w:szCs w:val="22"/>
        </w:rPr>
        <w:t xml:space="preserve"> </w:t>
      </w:r>
      <w:r w:rsidR="00F812FD">
        <w:rPr>
          <w:sz w:val="22"/>
          <w:szCs w:val="22"/>
        </w:rPr>
        <w:t>is required. Certification in</w:t>
      </w:r>
      <w:r w:rsidR="00F812FD" w:rsidRPr="00F812FD">
        <w:rPr>
          <w:sz w:val="22"/>
          <w:szCs w:val="22"/>
        </w:rPr>
        <w:t xml:space="preserve"> Iconics Genesis-64 is highly desirable.</w:t>
      </w:r>
    </w:p>
    <w:p w:rsidR="007A2CD1" w:rsidRPr="007A2CD1" w:rsidRDefault="007A2CD1" w:rsidP="007A2CD1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An Engineering degree from an ABET accredited university is highly preferred</w:t>
      </w:r>
      <w:r w:rsidRPr="001A0202">
        <w:rPr>
          <w:sz w:val="22"/>
          <w:szCs w:val="22"/>
        </w:rPr>
        <w:t>.</w:t>
      </w:r>
    </w:p>
    <w:p w:rsidR="00406B55" w:rsidRPr="007A2CD1" w:rsidRDefault="007A2CD1" w:rsidP="00D25443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Ability to obtain a US Government security clearance.</w:t>
      </w:r>
    </w:p>
    <w:sectPr w:rsidR="00406B55" w:rsidRPr="007A2CD1" w:rsidSect="00A026DF">
      <w:headerReference w:type="default" r:id="rId9"/>
      <w:pgSz w:w="12240" w:h="15840" w:code="1"/>
      <w:pgMar w:top="1260" w:right="1411" w:bottom="720" w:left="1440" w:header="1080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9F" w:rsidRDefault="0067129F">
      <w:r>
        <w:separator/>
      </w:r>
    </w:p>
    <w:p w:rsidR="0067129F" w:rsidRDefault="0067129F"/>
    <w:p w:rsidR="0067129F" w:rsidRDefault="0067129F"/>
    <w:p w:rsidR="0067129F" w:rsidRDefault="0067129F"/>
  </w:endnote>
  <w:endnote w:type="continuationSeparator" w:id="0">
    <w:p w:rsidR="0067129F" w:rsidRDefault="0067129F">
      <w:r>
        <w:continuationSeparator/>
      </w:r>
    </w:p>
    <w:p w:rsidR="0067129F" w:rsidRDefault="0067129F"/>
    <w:p w:rsidR="0067129F" w:rsidRDefault="0067129F"/>
    <w:p w:rsidR="0067129F" w:rsidRDefault="00671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9F" w:rsidRDefault="0067129F">
      <w:r>
        <w:separator/>
      </w:r>
    </w:p>
    <w:p w:rsidR="0067129F" w:rsidRDefault="0067129F"/>
    <w:p w:rsidR="0067129F" w:rsidRDefault="0067129F"/>
    <w:p w:rsidR="0067129F" w:rsidRDefault="0067129F"/>
  </w:footnote>
  <w:footnote w:type="continuationSeparator" w:id="0">
    <w:p w:rsidR="0067129F" w:rsidRDefault="0067129F">
      <w:r>
        <w:continuationSeparator/>
      </w:r>
    </w:p>
    <w:p w:rsidR="0067129F" w:rsidRDefault="0067129F"/>
    <w:p w:rsidR="0067129F" w:rsidRDefault="0067129F"/>
    <w:p w:rsidR="0067129F" w:rsidRDefault="006712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7" w:rsidRDefault="007239F7" w:rsidP="00D95D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ge">
            <wp:posOffset>390525</wp:posOffset>
          </wp:positionV>
          <wp:extent cx="6305550" cy="447675"/>
          <wp:effectExtent l="19050" t="0" r="0" b="0"/>
          <wp:wrapSquare wrapText="bothSides"/>
          <wp:docPr id="1" name="Picture 1" descr="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39F7" w:rsidRDefault="0072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84D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E2CE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F82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B8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D80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CA2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4A1C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C41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28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25969"/>
    <w:multiLevelType w:val="hybridMultilevel"/>
    <w:tmpl w:val="DE6E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739F9"/>
    <w:multiLevelType w:val="hybridMultilevel"/>
    <w:tmpl w:val="96B4F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61893"/>
    <w:multiLevelType w:val="multilevel"/>
    <w:tmpl w:val="F9B2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E2971"/>
    <w:multiLevelType w:val="hybridMultilevel"/>
    <w:tmpl w:val="3DD43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62A3E"/>
    <w:multiLevelType w:val="multilevel"/>
    <w:tmpl w:val="7A0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D70D5"/>
    <w:multiLevelType w:val="singleLevel"/>
    <w:tmpl w:val="A3EC212E"/>
    <w:lvl w:ilvl="0">
      <w:start w:val="1"/>
      <w:numFmt w:val="bullet"/>
      <w:pStyle w:val="Bulletedlist1stlev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404C2A"/>
    <w:multiLevelType w:val="hybridMultilevel"/>
    <w:tmpl w:val="79B0C6B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15EC0"/>
    <w:multiLevelType w:val="multilevel"/>
    <w:tmpl w:val="479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823D8"/>
    <w:multiLevelType w:val="hybridMultilevel"/>
    <w:tmpl w:val="96B4F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5F98"/>
    <w:multiLevelType w:val="hybridMultilevel"/>
    <w:tmpl w:val="387C53B2"/>
    <w:lvl w:ilvl="0" w:tplc="59686C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A7165"/>
    <w:multiLevelType w:val="multilevel"/>
    <w:tmpl w:val="1A5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618D2"/>
    <w:multiLevelType w:val="hybridMultilevel"/>
    <w:tmpl w:val="DB2EFE3C"/>
    <w:lvl w:ilvl="0" w:tplc="F1B42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6B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27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25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A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AE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AE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3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EC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04C38"/>
    <w:multiLevelType w:val="singleLevel"/>
    <w:tmpl w:val="1B76FDC0"/>
    <w:lvl w:ilvl="0">
      <w:start w:val="1"/>
      <w:numFmt w:val="decimal"/>
      <w:pStyle w:val="Numberedlist2ndleve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71BB74F4"/>
    <w:multiLevelType w:val="singleLevel"/>
    <w:tmpl w:val="532C47BA"/>
    <w:lvl w:ilvl="0">
      <w:start w:val="1"/>
      <w:numFmt w:val="decimal"/>
      <w:pStyle w:val="Numberedlist1stleve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223EB4"/>
    <w:multiLevelType w:val="hybridMultilevel"/>
    <w:tmpl w:val="982EC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22"/>
  </w:num>
  <w:num w:numId="5">
    <w:abstractNumId w:val="24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10"/>
  </w:num>
  <w:num w:numId="19">
    <w:abstractNumId w:val="16"/>
  </w:num>
  <w:num w:numId="20">
    <w:abstractNumId w:val="18"/>
  </w:num>
  <w:num w:numId="21">
    <w:abstractNumId w:val="1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25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8" w:dllVersion="513" w:checkStyle="1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360"/>
  <w:clickAndTypeStyle w:val="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B9"/>
    <w:rsid w:val="00015E96"/>
    <w:rsid w:val="00050F87"/>
    <w:rsid w:val="0005411D"/>
    <w:rsid w:val="00072457"/>
    <w:rsid w:val="000815F2"/>
    <w:rsid w:val="0008529E"/>
    <w:rsid w:val="00086FE0"/>
    <w:rsid w:val="000A59A6"/>
    <w:rsid w:val="000C09D0"/>
    <w:rsid w:val="000C120E"/>
    <w:rsid w:val="000D0448"/>
    <w:rsid w:val="000D0FF9"/>
    <w:rsid w:val="000F3823"/>
    <w:rsid w:val="000F796D"/>
    <w:rsid w:val="00111286"/>
    <w:rsid w:val="00146FEB"/>
    <w:rsid w:val="00156566"/>
    <w:rsid w:val="001836B5"/>
    <w:rsid w:val="001A0202"/>
    <w:rsid w:val="001B79BD"/>
    <w:rsid w:val="001C4C7E"/>
    <w:rsid w:val="001C7080"/>
    <w:rsid w:val="001E08BC"/>
    <w:rsid w:val="0023514D"/>
    <w:rsid w:val="00241063"/>
    <w:rsid w:val="00245EAB"/>
    <w:rsid w:val="00261951"/>
    <w:rsid w:val="00261B6D"/>
    <w:rsid w:val="002662B0"/>
    <w:rsid w:val="00285DDF"/>
    <w:rsid w:val="00290F63"/>
    <w:rsid w:val="002920E3"/>
    <w:rsid w:val="002B794D"/>
    <w:rsid w:val="002C317F"/>
    <w:rsid w:val="00331285"/>
    <w:rsid w:val="00333C38"/>
    <w:rsid w:val="00344EE0"/>
    <w:rsid w:val="00355089"/>
    <w:rsid w:val="0035681C"/>
    <w:rsid w:val="00375FAE"/>
    <w:rsid w:val="00377740"/>
    <w:rsid w:val="00377A67"/>
    <w:rsid w:val="003C410E"/>
    <w:rsid w:val="00406B55"/>
    <w:rsid w:val="004108B7"/>
    <w:rsid w:val="0042276D"/>
    <w:rsid w:val="00424E7C"/>
    <w:rsid w:val="00430E0D"/>
    <w:rsid w:val="00436664"/>
    <w:rsid w:val="004435E3"/>
    <w:rsid w:val="00456B9A"/>
    <w:rsid w:val="004715FB"/>
    <w:rsid w:val="004915CF"/>
    <w:rsid w:val="00494910"/>
    <w:rsid w:val="004C0607"/>
    <w:rsid w:val="004C1153"/>
    <w:rsid w:val="004D74D8"/>
    <w:rsid w:val="004F4CF5"/>
    <w:rsid w:val="004F589A"/>
    <w:rsid w:val="004F58AE"/>
    <w:rsid w:val="0053259B"/>
    <w:rsid w:val="00547336"/>
    <w:rsid w:val="00574DB8"/>
    <w:rsid w:val="00580E6E"/>
    <w:rsid w:val="00591F29"/>
    <w:rsid w:val="005A7249"/>
    <w:rsid w:val="005A77C5"/>
    <w:rsid w:val="005C176F"/>
    <w:rsid w:val="005D3DEF"/>
    <w:rsid w:val="005D598F"/>
    <w:rsid w:val="005E33E7"/>
    <w:rsid w:val="005F748A"/>
    <w:rsid w:val="00602B1E"/>
    <w:rsid w:val="00623F00"/>
    <w:rsid w:val="00627978"/>
    <w:rsid w:val="00643AAF"/>
    <w:rsid w:val="006571D8"/>
    <w:rsid w:val="00657F02"/>
    <w:rsid w:val="00660E1D"/>
    <w:rsid w:val="00661F94"/>
    <w:rsid w:val="0067129F"/>
    <w:rsid w:val="006842FF"/>
    <w:rsid w:val="006848E9"/>
    <w:rsid w:val="006B0909"/>
    <w:rsid w:val="006B5C6B"/>
    <w:rsid w:val="006B6DCE"/>
    <w:rsid w:val="006C0C91"/>
    <w:rsid w:val="006C6C43"/>
    <w:rsid w:val="006C7A6C"/>
    <w:rsid w:val="006E103E"/>
    <w:rsid w:val="006E6DF0"/>
    <w:rsid w:val="00700FB0"/>
    <w:rsid w:val="00705BB5"/>
    <w:rsid w:val="007239F7"/>
    <w:rsid w:val="00731685"/>
    <w:rsid w:val="00746D9C"/>
    <w:rsid w:val="00771D36"/>
    <w:rsid w:val="007905F0"/>
    <w:rsid w:val="00793C93"/>
    <w:rsid w:val="007943F0"/>
    <w:rsid w:val="007A2CD1"/>
    <w:rsid w:val="007C74B5"/>
    <w:rsid w:val="007C76A1"/>
    <w:rsid w:val="007D0586"/>
    <w:rsid w:val="007D1F07"/>
    <w:rsid w:val="007D7CB0"/>
    <w:rsid w:val="00815866"/>
    <w:rsid w:val="00821B71"/>
    <w:rsid w:val="008340EF"/>
    <w:rsid w:val="00836A44"/>
    <w:rsid w:val="00845A65"/>
    <w:rsid w:val="00871AAA"/>
    <w:rsid w:val="00897F7D"/>
    <w:rsid w:val="008A092F"/>
    <w:rsid w:val="008A778C"/>
    <w:rsid w:val="008C16E6"/>
    <w:rsid w:val="008C6062"/>
    <w:rsid w:val="008F082F"/>
    <w:rsid w:val="0092791E"/>
    <w:rsid w:val="0099722F"/>
    <w:rsid w:val="009B714C"/>
    <w:rsid w:val="009F193E"/>
    <w:rsid w:val="00A026DF"/>
    <w:rsid w:val="00A63221"/>
    <w:rsid w:val="00A8140A"/>
    <w:rsid w:val="00A86A0C"/>
    <w:rsid w:val="00AA0B86"/>
    <w:rsid w:val="00AB2545"/>
    <w:rsid w:val="00AE43C6"/>
    <w:rsid w:val="00AE6896"/>
    <w:rsid w:val="00B05D7D"/>
    <w:rsid w:val="00B353D1"/>
    <w:rsid w:val="00B4010E"/>
    <w:rsid w:val="00B4625C"/>
    <w:rsid w:val="00B5471A"/>
    <w:rsid w:val="00B56598"/>
    <w:rsid w:val="00B5749D"/>
    <w:rsid w:val="00B663FD"/>
    <w:rsid w:val="00B751A7"/>
    <w:rsid w:val="00B81AA0"/>
    <w:rsid w:val="00B83679"/>
    <w:rsid w:val="00BD15CA"/>
    <w:rsid w:val="00BD31BA"/>
    <w:rsid w:val="00C166FC"/>
    <w:rsid w:val="00C42E07"/>
    <w:rsid w:val="00C43980"/>
    <w:rsid w:val="00C53A94"/>
    <w:rsid w:val="00C76015"/>
    <w:rsid w:val="00CA5143"/>
    <w:rsid w:val="00CB0112"/>
    <w:rsid w:val="00CE5B5F"/>
    <w:rsid w:val="00D01B44"/>
    <w:rsid w:val="00D034FD"/>
    <w:rsid w:val="00D25443"/>
    <w:rsid w:val="00D26A63"/>
    <w:rsid w:val="00D50F89"/>
    <w:rsid w:val="00D60956"/>
    <w:rsid w:val="00D70607"/>
    <w:rsid w:val="00D73B68"/>
    <w:rsid w:val="00D8094F"/>
    <w:rsid w:val="00D95DEF"/>
    <w:rsid w:val="00DC2001"/>
    <w:rsid w:val="00DC47A0"/>
    <w:rsid w:val="00E002A3"/>
    <w:rsid w:val="00E06710"/>
    <w:rsid w:val="00E0753A"/>
    <w:rsid w:val="00E332DA"/>
    <w:rsid w:val="00E340FD"/>
    <w:rsid w:val="00E34CAD"/>
    <w:rsid w:val="00E40181"/>
    <w:rsid w:val="00E44FED"/>
    <w:rsid w:val="00E510CB"/>
    <w:rsid w:val="00E51EFC"/>
    <w:rsid w:val="00E532DA"/>
    <w:rsid w:val="00E6742D"/>
    <w:rsid w:val="00E743FD"/>
    <w:rsid w:val="00E868C8"/>
    <w:rsid w:val="00E86E1E"/>
    <w:rsid w:val="00E93E33"/>
    <w:rsid w:val="00EB462A"/>
    <w:rsid w:val="00EB56FA"/>
    <w:rsid w:val="00EB76FE"/>
    <w:rsid w:val="00EC4149"/>
    <w:rsid w:val="00EC6CED"/>
    <w:rsid w:val="00ED4584"/>
    <w:rsid w:val="00EE3505"/>
    <w:rsid w:val="00F01508"/>
    <w:rsid w:val="00F12DB0"/>
    <w:rsid w:val="00F143FA"/>
    <w:rsid w:val="00F44BEC"/>
    <w:rsid w:val="00F741B9"/>
    <w:rsid w:val="00F812FD"/>
    <w:rsid w:val="00F90484"/>
    <w:rsid w:val="00FB015F"/>
    <w:rsid w:val="00FD329F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header" w:locked="1" w:uiPriority="99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PLY ANOTHER STYLE"/>
    <w:qFormat/>
    <w:rsid w:val="008A778C"/>
    <w:rPr>
      <w:sz w:val="24"/>
      <w:szCs w:val="24"/>
    </w:rPr>
  </w:style>
  <w:style w:type="paragraph" w:styleId="Heading1">
    <w:name w:val="heading 1"/>
    <w:aliases w:val="DON'T USE,h1,Level 1 Topic Heading"/>
    <w:next w:val="Text"/>
    <w:link w:val="Heading1Char"/>
    <w:qFormat/>
    <w:locked/>
    <w:rsid w:val="008A778C"/>
    <w:pPr>
      <w:keepNext/>
      <w:spacing w:before="180" w:after="60" w:line="400" w:lineRule="exact"/>
      <w:outlineLvl w:val="0"/>
    </w:pPr>
    <w:rPr>
      <w:rFonts w:ascii="Verdana" w:hAnsi="Verdana"/>
      <w:b/>
      <w:color w:val="C0C0C0"/>
      <w:kern w:val="24"/>
      <w:sz w:val="36"/>
      <w:szCs w:val="36"/>
    </w:rPr>
  </w:style>
  <w:style w:type="paragraph" w:styleId="Heading2">
    <w:name w:val="heading 2"/>
    <w:aliases w:val="DON'T USE 2"/>
    <w:basedOn w:val="Heading1"/>
    <w:next w:val="Text"/>
    <w:qFormat/>
    <w:locked/>
    <w:rsid w:val="008A778C"/>
    <w:pPr>
      <w:spacing w:line="300" w:lineRule="exact"/>
      <w:outlineLvl w:val="1"/>
    </w:pPr>
    <w:rPr>
      <w:b w:val="0"/>
      <w:color w:val="000000"/>
      <w:sz w:val="26"/>
      <w:szCs w:val="26"/>
    </w:rPr>
  </w:style>
  <w:style w:type="paragraph" w:styleId="Heading3">
    <w:name w:val="heading 3"/>
    <w:aliases w:val="DON'T USE 3"/>
    <w:basedOn w:val="Heading1"/>
    <w:next w:val="Text"/>
    <w:link w:val="Heading3Char"/>
    <w:qFormat/>
    <w:locked/>
    <w:rsid w:val="008A778C"/>
    <w:pPr>
      <w:spacing w:line="240" w:lineRule="exact"/>
      <w:outlineLvl w:val="2"/>
    </w:pPr>
    <w:rPr>
      <w:color w:val="000000"/>
      <w:sz w:val="20"/>
      <w:szCs w:val="20"/>
    </w:rPr>
  </w:style>
  <w:style w:type="paragraph" w:styleId="Heading4">
    <w:name w:val="heading 4"/>
    <w:aliases w:val="DON'T USE 4,h4,First Subheading"/>
    <w:basedOn w:val="Heading3"/>
    <w:next w:val="Text"/>
    <w:qFormat/>
    <w:locked/>
    <w:rsid w:val="008A778C"/>
    <w:pPr>
      <w:spacing w:line="320" w:lineRule="exact"/>
      <w:outlineLvl w:val="3"/>
    </w:pPr>
    <w:rPr>
      <w:b w:val="0"/>
      <w:i/>
    </w:rPr>
  </w:style>
  <w:style w:type="paragraph" w:styleId="Heading5">
    <w:name w:val="heading 5"/>
    <w:aliases w:val=" DON'T USE 5,h5,Second Subheading"/>
    <w:basedOn w:val="Heading1"/>
    <w:next w:val="Text"/>
    <w:qFormat/>
    <w:locked/>
    <w:rsid w:val="008A778C"/>
    <w:pPr>
      <w:spacing w:line="300" w:lineRule="exact"/>
      <w:outlineLvl w:val="4"/>
    </w:pPr>
    <w:rPr>
      <w:sz w:val="26"/>
    </w:rPr>
  </w:style>
  <w:style w:type="paragraph" w:styleId="Heading6">
    <w:name w:val="heading 6"/>
    <w:aliases w:val=" DON'T USE 6,h6,Third Subheading"/>
    <w:next w:val="Text"/>
    <w:qFormat/>
    <w:locked/>
    <w:rsid w:val="008A778C"/>
    <w:pPr>
      <w:spacing w:line="240" w:lineRule="exact"/>
      <w:outlineLvl w:val="5"/>
    </w:pPr>
    <w:rPr>
      <w:rFonts w:ascii="Verdana" w:hAnsi="Verdana"/>
      <w:b/>
      <w:color w:val="000000"/>
      <w:kern w:val="24"/>
    </w:rPr>
  </w:style>
  <w:style w:type="paragraph" w:styleId="Heading7">
    <w:name w:val="heading 7"/>
    <w:aliases w:val="DON'T USE 7"/>
    <w:basedOn w:val="Normal"/>
    <w:next w:val="Normal"/>
    <w:qFormat/>
    <w:locked/>
    <w:rsid w:val="008A778C"/>
    <w:pPr>
      <w:spacing w:before="240"/>
      <w:outlineLvl w:val="6"/>
    </w:pPr>
  </w:style>
  <w:style w:type="paragraph" w:styleId="Heading8">
    <w:name w:val="heading 8"/>
    <w:aliases w:val=" DON'T USE 8"/>
    <w:basedOn w:val="Normal"/>
    <w:next w:val="Normal"/>
    <w:qFormat/>
    <w:locked/>
    <w:rsid w:val="008A778C"/>
    <w:pPr>
      <w:spacing w:before="240"/>
      <w:outlineLvl w:val="7"/>
    </w:pPr>
    <w:rPr>
      <w:i/>
      <w:iCs/>
    </w:rPr>
  </w:style>
  <w:style w:type="paragraph" w:styleId="Heading9">
    <w:name w:val="heading 9"/>
    <w:aliases w:val=" DON'T USE 9"/>
    <w:basedOn w:val="Normal"/>
    <w:next w:val="Normal"/>
    <w:qFormat/>
    <w:locked/>
    <w:rsid w:val="008A778C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t"/>
    <w:link w:val="TextChar"/>
    <w:rsid w:val="008A778C"/>
    <w:pPr>
      <w:spacing w:before="60" w:after="60" w:line="260" w:lineRule="exact"/>
    </w:pPr>
    <w:rPr>
      <w:rFonts w:ascii="Arial" w:hAnsi="Arial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8A778C"/>
    <w:rPr>
      <w:rFonts w:ascii="Arial" w:hAnsi="Arial"/>
      <w:color w:val="000000"/>
    </w:rPr>
  </w:style>
  <w:style w:type="paragraph" w:styleId="Title">
    <w:name w:val="Title"/>
    <w:next w:val="Text"/>
    <w:qFormat/>
    <w:rsid w:val="008A778C"/>
    <w:rPr>
      <w:rFonts w:ascii="Verdana" w:hAnsi="Verdana"/>
      <w:b/>
      <w:color w:val="000000"/>
      <w:kern w:val="24"/>
      <w:sz w:val="36"/>
      <w:szCs w:val="36"/>
    </w:rPr>
  </w:style>
  <w:style w:type="paragraph" w:customStyle="1" w:styleId="Tablecolumnheading">
    <w:name w:val="Table column heading"/>
    <w:basedOn w:val="Normal"/>
    <w:next w:val="Normal"/>
    <w:rsid w:val="008A778C"/>
    <w:rPr>
      <w:b/>
    </w:rPr>
  </w:style>
  <w:style w:type="paragraph" w:customStyle="1" w:styleId="Textwithinlist2ndlevel">
    <w:name w:val="Text within list (2nd level)"/>
    <w:basedOn w:val="Text"/>
    <w:rsid w:val="008A778C"/>
    <w:pPr>
      <w:ind w:left="720"/>
    </w:pPr>
  </w:style>
  <w:style w:type="paragraph" w:customStyle="1" w:styleId="Figurecaption">
    <w:name w:val="Figure caption"/>
    <w:basedOn w:val="Text"/>
    <w:next w:val="Text"/>
    <w:rsid w:val="008A778C"/>
    <w:rPr>
      <w:b/>
    </w:rPr>
  </w:style>
  <w:style w:type="paragraph" w:customStyle="1" w:styleId="Numberedlist2ndlevel">
    <w:name w:val="Numbered list (2nd level)"/>
    <w:basedOn w:val="Textwithinlist2ndlevel"/>
    <w:rsid w:val="008A778C"/>
    <w:pPr>
      <w:numPr>
        <w:numId w:val="4"/>
      </w:numPr>
    </w:pPr>
  </w:style>
  <w:style w:type="character" w:customStyle="1" w:styleId="Codefontintext">
    <w:name w:val="Code font in text"/>
    <w:basedOn w:val="DefaultParagraphFont"/>
    <w:rsid w:val="008A778C"/>
    <w:rPr>
      <w:rFonts w:ascii="Courier New" w:hAnsi="Courier New"/>
      <w:sz w:val="20"/>
    </w:rPr>
  </w:style>
  <w:style w:type="paragraph" w:customStyle="1" w:styleId="Textwithinlist1stlevel">
    <w:name w:val="Text within list (1st level)"/>
    <w:basedOn w:val="Text"/>
    <w:rsid w:val="008A778C"/>
    <w:pPr>
      <w:ind w:left="360"/>
    </w:pPr>
  </w:style>
  <w:style w:type="paragraph" w:customStyle="1" w:styleId="Bulletedlist1stlevel">
    <w:name w:val="Bulleted list (1st level)"/>
    <w:basedOn w:val="Textwithinlist1stlevel"/>
    <w:rsid w:val="008A778C"/>
    <w:pPr>
      <w:numPr>
        <w:numId w:val="1"/>
      </w:numPr>
    </w:pPr>
  </w:style>
  <w:style w:type="paragraph" w:customStyle="1" w:styleId="Bulletedlist2ndlevel">
    <w:name w:val="Bulleted list (2nd level)"/>
    <w:basedOn w:val="Textwithinlist2ndlevel"/>
    <w:rsid w:val="008A778C"/>
    <w:pPr>
      <w:numPr>
        <w:numId w:val="3"/>
      </w:numPr>
      <w:tabs>
        <w:tab w:val="left" w:pos="720"/>
      </w:tabs>
    </w:pPr>
  </w:style>
  <w:style w:type="paragraph" w:customStyle="1" w:styleId="Numberedlist1stlevel">
    <w:name w:val="Numbered list (1st level)"/>
    <w:basedOn w:val="Textwithinlist1stlevel"/>
    <w:rsid w:val="008A778C"/>
    <w:pPr>
      <w:numPr>
        <w:numId w:val="5"/>
      </w:numPr>
    </w:pPr>
  </w:style>
  <w:style w:type="character" w:customStyle="1" w:styleId="Bold">
    <w:name w:val="Bold"/>
    <w:aliases w:val="b"/>
    <w:basedOn w:val="DefaultParagraphFont"/>
    <w:rsid w:val="008A778C"/>
    <w:rPr>
      <w:b/>
    </w:rPr>
  </w:style>
  <w:style w:type="character" w:customStyle="1" w:styleId="BoldItalic">
    <w:name w:val="Bold Italic"/>
    <w:basedOn w:val="DefaultParagraphFont"/>
    <w:rsid w:val="008A778C"/>
    <w:rPr>
      <w:b/>
      <w:i/>
    </w:rPr>
  </w:style>
  <w:style w:type="character" w:customStyle="1" w:styleId="Italic">
    <w:name w:val="Italic"/>
    <w:aliases w:val="i"/>
    <w:basedOn w:val="DefaultParagraphFont"/>
    <w:rsid w:val="008A778C"/>
    <w:rPr>
      <w:i/>
    </w:rPr>
  </w:style>
  <w:style w:type="paragraph" w:customStyle="1" w:styleId="Figure">
    <w:name w:val="Figure"/>
    <w:aliases w:val="fig"/>
    <w:basedOn w:val="Text"/>
    <w:next w:val="Text"/>
    <w:rsid w:val="008A778C"/>
    <w:pPr>
      <w:spacing w:after="180" w:line="240" w:lineRule="auto"/>
    </w:pPr>
  </w:style>
  <w:style w:type="paragraph" w:customStyle="1" w:styleId="Code">
    <w:name w:val="Code"/>
    <w:aliases w:val="c"/>
    <w:rsid w:val="008A778C"/>
    <w:pPr>
      <w:spacing w:after="60" w:line="300" w:lineRule="exact"/>
    </w:pPr>
    <w:rPr>
      <w:rFonts w:ascii="Courier New" w:hAnsi="Courier New"/>
      <w:noProof/>
      <w:color w:val="000000"/>
    </w:rPr>
  </w:style>
  <w:style w:type="character" w:customStyle="1" w:styleId="LinkText">
    <w:name w:val="Link Text"/>
    <w:aliases w:val="lt"/>
    <w:basedOn w:val="DefaultParagraphFont"/>
    <w:rsid w:val="008A778C"/>
    <w:rPr>
      <w:color w:val="008000"/>
      <w:u w:val="double"/>
    </w:rPr>
  </w:style>
  <w:style w:type="paragraph" w:customStyle="1" w:styleId="Notetext">
    <w:name w:val="Note text"/>
    <w:basedOn w:val="Text"/>
    <w:rsid w:val="008A778C"/>
    <w:pPr>
      <w:ind w:left="360"/>
    </w:pPr>
  </w:style>
  <w:style w:type="paragraph" w:customStyle="1" w:styleId="Tabletext">
    <w:name w:val="Table text"/>
    <w:basedOn w:val="Text"/>
    <w:rsid w:val="008A778C"/>
  </w:style>
  <w:style w:type="paragraph" w:customStyle="1" w:styleId="Heading1stlevel">
    <w:name w:val="Heading (1st level)"/>
    <w:basedOn w:val="Heading1"/>
    <w:rsid w:val="008A778C"/>
  </w:style>
  <w:style w:type="paragraph" w:customStyle="1" w:styleId="Heading2ndlevel">
    <w:name w:val="Heading (2nd level)"/>
    <w:basedOn w:val="Heading2"/>
    <w:rsid w:val="008A778C"/>
  </w:style>
  <w:style w:type="paragraph" w:customStyle="1" w:styleId="Heading3rdlevel">
    <w:name w:val="Heading (3rd level)"/>
    <w:basedOn w:val="Heading3"/>
    <w:link w:val="Heading3rdlevelChar"/>
    <w:rsid w:val="008A778C"/>
    <w:rPr>
      <w:rFonts w:ascii="Arial" w:hAnsi="Arial"/>
    </w:rPr>
  </w:style>
  <w:style w:type="paragraph" w:customStyle="1" w:styleId="Heading4thlevel">
    <w:name w:val="Heading (4th level)"/>
    <w:basedOn w:val="Heading4"/>
    <w:rsid w:val="008A778C"/>
  </w:style>
  <w:style w:type="paragraph" w:styleId="FootnoteText">
    <w:name w:val="footnote text"/>
    <w:aliases w:val="ft,Used by Word for text of Help footnotes"/>
    <w:basedOn w:val="Text"/>
    <w:semiHidden/>
    <w:locked/>
    <w:rsid w:val="008A778C"/>
    <w:rPr>
      <w:color w:val="FF0000"/>
    </w:rPr>
  </w:style>
  <w:style w:type="character" w:styleId="FootnoteReference">
    <w:name w:val="footnote reference"/>
    <w:aliases w:val="fr,Used by Word for Help footnote symbols"/>
    <w:basedOn w:val="DefaultParagraphFont"/>
    <w:semiHidden/>
    <w:locked/>
    <w:rsid w:val="008A778C"/>
    <w:rPr>
      <w:color w:val="FF0000"/>
      <w:vertAlign w:val="superscript"/>
    </w:rPr>
  </w:style>
  <w:style w:type="character" w:styleId="Hyperlink">
    <w:name w:val="Hyperlink"/>
    <w:basedOn w:val="DefaultParagraphFont"/>
    <w:locked/>
    <w:rsid w:val="008A778C"/>
    <w:rPr>
      <w:color w:val="0000FF"/>
      <w:u w:val="single"/>
    </w:rPr>
  </w:style>
  <w:style w:type="character" w:customStyle="1" w:styleId="URL">
    <w:name w:val="URL"/>
    <w:basedOn w:val="DefaultParagraphFont"/>
    <w:rsid w:val="008A778C"/>
    <w:rPr>
      <w:rFonts w:ascii="Times New Roman" w:hAnsi="Times New Roman"/>
      <w:sz w:val="20"/>
      <w:szCs w:val="20"/>
      <w:bdr w:val="none" w:sz="0" w:space="0" w:color="auto"/>
      <w:shd w:val="pct25" w:color="00FF00" w:fill="auto"/>
    </w:rPr>
  </w:style>
  <w:style w:type="character" w:styleId="CommentReference">
    <w:name w:val="annotation reference"/>
    <w:aliases w:val="cr,Used by Word to flag author queries"/>
    <w:basedOn w:val="DefaultParagraphFont"/>
    <w:semiHidden/>
    <w:rsid w:val="008A778C"/>
  </w:style>
  <w:style w:type="paragraph" w:customStyle="1" w:styleId="Author">
    <w:name w:val="Author"/>
    <w:basedOn w:val="Text"/>
    <w:link w:val="AuthorCharChar"/>
    <w:rsid w:val="008A778C"/>
  </w:style>
  <w:style w:type="character" w:customStyle="1" w:styleId="AuthorCharChar">
    <w:name w:val="Author Char Char"/>
    <w:basedOn w:val="TextChar"/>
    <w:link w:val="Author"/>
    <w:rsid w:val="008A778C"/>
    <w:rPr>
      <w:rFonts w:ascii="Arial" w:hAnsi="Arial"/>
      <w:color w:val="000000"/>
    </w:rPr>
  </w:style>
  <w:style w:type="paragraph" w:customStyle="1" w:styleId="AppliesTo">
    <w:name w:val="Applies To"/>
    <w:basedOn w:val="Text"/>
    <w:link w:val="AppliesToChar"/>
    <w:rsid w:val="008A778C"/>
    <w:pPr>
      <w:spacing w:before="0" w:after="0" w:line="240" w:lineRule="auto"/>
      <w:ind w:left="360"/>
    </w:pPr>
  </w:style>
  <w:style w:type="character" w:customStyle="1" w:styleId="AppliesToChar">
    <w:name w:val="Applies To Char"/>
    <w:basedOn w:val="TextChar"/>
    <w:link w:val="AppliesTo"/>
    <w:rsid w:val="008A778C"/>
    <w:rPr>
      <w:rFonts w:ascii="Arial" w:hAnsi="Arial"/>
      <w:color w:val="000000"/>
    </w:rPr>
  </w:style>
  <w:style w:type="paragraph" w:styleId="BodyText">
    <w:name w:val="Body Text"/>
    <w:basedOn w:val="Normal"/>
    <w:locked/>
    <w:rsid w:val="008A778C"/>
    <w:pPr>
      <w:spacing w:after="120"/>
    </w:pPr>
  </w:style>
  <w:style w:type="paragraph" w:customStyle="1" w:styleId="AboutAuthor">
    <w:name w:val="About Author"/>
    <w:basedOn w:val="Author"/>
    <w:next w:val="Normal"/>
    <w:rsid w:val="008A778C"/>
  </w:style>
  <w:style w:type="paragraph" w:customStyle="1" w:styleId="Summary">
    <w:name w:val="Summary"/>
    <w:basedOn w:val="Text"/>
    <w:rsid w:val="008A778C"/>
  </w:style>
  <w:style w:type="paragraph" w:customStyle="1" w:styleId="SearchQuestion">
    <w:name w:val="Search Question"/>
    <w:basedOn w:val="AppliesTo"/>
    <w:rsid w:val="008A778C"/>
  </w:style>
  <w:style w:type="character" w:customStyle="1" w:styleId="Heading1Char">
    <w:name w:val="Heading 1 Char"/>
    <w:aliases w:val="DON'T USE Char,h1 Char,Level 1 Topic Heading Char"/>
    <w:basedOn w:val="DefaultParagraphFont"/>
    <w:link w:val="Heading1"/>
    <w:rsid w:val="008A778C"/>
    <w:rPr>
      <w:rFonts w:ascii="Verdana" w:hAnsi="Verdana"/>
      <w:b/>
      <w:color w:val="C0C0C0"/>
      <w:kern w:val="24"/>
      <w:sz w:val="36"/>
      <w:szCs w:val="36"/>
    </w:rPr>
  </w:style>
  <w:style w:type="character" w:customStyle="1" w:styleId="Heading3Char">
    <w:name w:val="Heading 3 Char"/>
    <w:aliases w:val="DON'T USE 3 Char"/>
    <w:basedOn w:val="Heading1Char"/>
    <w:link w:val="Heading3"/>
    <w:rsid w:val="008A778C"/>
    <w:rPr>
      <w:rFonts w:ascii="Verdana" w:hAnsi="Verdana"/>
      <w:b/>
      <w:color w:val="000000"/>
      <w:kern w:val="24"/>
      <w:sz w:val="36"/>
      <w:szCs w:val="36"/>
    </w:rPr>
  </w:style>
  <w:style w:type="character" w:customStyle="1" w:styleId="Heading3rdlevelChar">
    <w:name w:val="Heading (3rd level) Char"/>
    <w:basedOn w:val="Heading3Char"/>
    <w:link w:val="Heading3rdlevel"/>
    <w:rsid w:val="008A778C"/>
    <w:rPr>
      <w:rFonts w:ascii="Arial" w:hAnsi="Arial"/>
      <w:b/>
      <w:color w:val="000000"/>
      <w:kern w:val="24"/>
      <w:sz w:val="36"/>
      <w:szCs w:val="36"/>
    </w:rPr>
  </w:style>
  <w:style w:type="paragraph" w:customStyle="1" w:styleId="Cautiontext">
    <w:name w:val="Caution text"/>
    <w:basedOn w:val="Notetext"/>
    <w:rsid w:val="008A778C"/>
  </w:style>
  <w:style w:type="paragraph" w:customStyle="1" w:styleId="Importanttext">
    <w:name w:val="Important text"/>
    <w:basedOn w:val="Notetext"/>
    <w:rsid w:val="008A778C"/>
  </w:style>
  <w:style w:type="table" w:styleId="TableGrid">
    <w:name w:val="Table Grid"/>
    <w:basedOn w:val="TableNormal"/>
    <w:locked/>
    <w:rsid w:val="008A778C"/>
    <w:pPr>
      <w:spacing w:before="60" w:after="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atedlink">
    <w:name w:val="Related link"/>
    <w:basedOn w:val="SearchQuestion"/>
    <w:rsid w:val="008A778C"/>
  </w:style>
  <w:style w:type="character" w:customStyle="1" w:styleId="BoldChar">
    <w:name w:val="Bold Char"/>
    <w:basedOn w:val="DefaultParagraphFont"/>
    <w:locked/>
    <w:rsid w:val="008A778C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customStyle="1" w:styleId="Rule">
    <w:name w:val="Rule"/>
    <w:basedOn w:val="Normal"/>
    <w:rsid w:val="008A778C"/>
    <w:pPr>
      <w:pBdr>
        <w:bottom w:val="single" w:sz="4" w:space="1" w:color="999999"/>
      </w:pBdr>
      <w:spacing w:before="180" w:after="60"/>
    </w:pPr>
    <w:rPr>
      <w:rFonts w:ascii="Century Gothic" w:hAnsi="Century Gothic"/>
      <w:sz w:val="16"/>
    </w:rPr>
  </w:style>
  <w:style w:type="paragraph" w:customStyle="1" w:styleId="InstructorInformation">
    <w:name w:val="Instructor Information"/>
    <w:basedOn w:val="Normal"/>
    <w:rsid w:val="008A778C"/>
    <w:rPr>
      <w:rFonts w:ascii="Century Gothic" w:hAnsi="Century Gothic"/>
      <w:sz w:val="18"/>
      <w:szCs w:val="16"/>
    </w:rPr>
  </w:style>
  <w:style w:type="paragraph" w:customStyle="1" w:styleId="StyleTextt18ptBoldAutoKernat12pt">
    <w:name w:val="Style Textt + 18 pt Bold Auto Kern at 12 pt"/>
    <w:basedOn w:val="Text"/>
    <w:rsid w:val="008A778C"/>
    <w:rPr>
      <w:b/>
      <w:bCs/>
      <w:color w:val="auto"/>
      <w:kern w:val="24"/>
      <w:sz w:val="36"/>
    </w:rPr>
  </w:style>
  <w:style w:type="paragraph" w:customStyle="1" w:styleId="StyleHeading1stlevelAutoBefore3pt">
    <w:name w:val="Style Heading (1st level) + Auto Before:  3 pt"/>
    <w:basedOn w:val="Heading1stlevel"/>
    <w:rsid w:val="008A778C"/>
    <w:pPr>
      <w:spacing w:before="60"/>
    </w:pPr>
    <w:rPr>
      <w:rFonts w:ascii="Arial" w:hAnsi="Arial"/>
      <w:bCs/>
      <w:color w:val="auto"/>
    </w:rPr>
  </w:style>
  <w:style w:type="paragraph" w:customStyle="1" w:styleId="StyleTabletextBold">
    <w:name w:val="Style Table text + Bold"/>
    <w:basedOn w:val="Tabletext"/>
    <w:rsid w:val="008A778C"/>
    <w:rPr>
      <w:b/>
      <w:bCs/>
    </w:rPr>
  </w:style>
  <w:style w:type="paragraph" w:styleId="ListParagraph">
    <w:name w:val="List Paragraph"/>
    <w:basedOn w:val="Normal"/>
    <w:uiPriority w:val="34"/>
    <w:qFormat/>
    <w:rsid w:val="00FB0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locked/>
    <w:rsid w:val="0089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7D"/>
    <w:rPr>
      <w:sz w:val="24"/>
      <w:szCs w:val="24"/>
    </w:rPr>
  </w:style>
  <w:style w:type="paragraph" w:styleId="Footer">
    <w:name w:val="footer"/>
    <w:basedOn w:val="Normal"/>
    <w:link w:val="FooterChar"/>
    <w:locked/>
    <w:rsid w:val="0089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7F7D"/>
    <w:rPr>
      <w:sz w:val="24"/>
      <w:szCs w:val="24"/>
    </w:rPr>
  </w:style>
  <w:style w:type="paragraph" w:styleId="BalloonText">
    <w:name w:val="Balloon Text"/>
    <w:basedOn w:val="Normal"/>
    <w:link w:val="BalloonTextChar"/>
    <w:rsid w:val="00D95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header" w:locked="1" w:uiPriority="99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PLY ANOTHER STYLE"/>
    <w:qFormat/>
    <w:rsid w:val="008A778C"/>
    <w:rPr>
      <w:sz w:val="24"/>
      <w:szCs w:val="24"/>
    </w:rPr>
  </w:style>
  <w:style w:type="paragraph" w:styleId="Heading1">
    <w:name w:val="heading 1"/>
    <w:aliases w:val="DON'T USE,h1,Level 1 Topic Heading"/>
    <w:next w:val="Text"/>
    <w:link w:val="Heading1Char"/>
    <w:qFormat/>
    <w:locked/>
    <w:rsid w:val="008A778C"/>
    <w:pPr>
      <w:keepNext/>
      <w:spacing w:before="180" w:after="60" w:line="400" w:lineRule="exact"/>
      <w:outlineLvl w:val="0"/>
    </w:pPr>
    <w:rPr>
      <w:rFonts w:ascii="Verdana" w:hAnsi="Verdana"/>
      <w:b/>
      <w:color w:val="C0C0C0"/>
      <w:kern w:val="24"/>
      <w:sz w:val="36"/>
      <w:szCs w:val="36"/>
    </w:rPr>
  </w:style>
  <w:style w:type="paragraph" w:styleId="Heading2">
    <w:name w:val="heading 2"/>
    <w:aliases w:val="DON'T USE 2"/>
    <w:basedOn w:val="Heading1"/>
    <w:next w:val="Text"/>
    <w:qFormat/>
    <w:locked/>
    <w:rsid w:val="008A778C"/>
    <w:pPr>
      <w:spacing w:line="300" w:lineRule="exact"/>
      <w:outlineLvl w:val="1"/>
    </w:pPr>
    <w:rPr>
      <w:b w:val="0"/>
      <w:color w:val="000000"/>
      <w:sz w:val="26"/>
      <w:szCs w:val="26"/>
    </w:rPr>
  </w:style>
  <w:style w:type="paragraph" w:styleId="Heading3">
    <w:name w:val="heading 3"/>
    <w:aliases w:val="DON'T USE 3"/>
    <w:basedOn w:val="Heading1"/>
    <w:next w:val="Text"/>
    <w:link w:val="Heading3Char"/>
    <w:qFormat/>
    <w:locked/>
    <w:rsid w:val="008A778C"/>
    <w:pPr>
      <w:spacing w:line="240" w:lineRule="exact"/>
      <w:outlineLvl w:val="2"/>
    </w:pPr>
    <w:rPr>
      <w:color w:val="000000"/>
      <w:sz w:val="20"/>
      <w:szCs w:val="20"/>
    </w:rPr>
  </w:style>
  <w:style w:type="paragraph" w:styleId="Heading4">
    <w:name w:val="heading 4"/>
    <w:aliases w:val="DON'T USE 4,h4,First Subheading"/>
    <w:basedOn w:val="Heading3"/>
    <w:next w:val="Text"/>
    <w:qFormat/>
    <w:locked/>
    <w:rsid w:val="008A778C"/>
    <w:pPr>
      <w:spacing w:line="320" w:lineRule="exact"/>
      <w:outlineLvl w:val="3"/>
    </w:pPr>
    <w:rPr>
      <w:b w:val="0"/>
      <w:i/>
    </w:rPr>
  </w:style>
  <w:style w:type="paragraph" w:styleId="Heading5">
    <w:name w:val="heading 5"/>
    <w:aliases w:val=" DON'T USE 5,h5,Second Subheading"/>
    <w:basedOn w:val="Heading1"/>
    <w:next w:val="Text"/>
    <w:qFormat/>
    <w:locked/>
    <w:rsid w:val="008A778C"/>
    <w:pPr>
      <w:spacing w:line="300" w:lineRule="exact"/>
      <w:outlineLvl w:val="4"/>
    </w:pPr>
    <w:rPr>
      <w:sz w:val="26"/>
    </w:rPr>
  </w:style>
  <w:style w:type="paragraph" w:styleId="Heading6">
    <w:name w:val="heading 6"/>
    <w:aliases w:val=" DON'T USE 6,h6,Third Subheading"/>
    <w:next w:val="Text"/>
    <w:qFormat/>
    <w:locked/>
    <w:rsid w:val="008A778C"/>
    <w:pPr>
      <w:spacing w:line="240" w:lineRule="exact"/>
      <w:outlineLvl w:val="5"/>
    </w:pPr>
    <w:rPr>
      <w:rFonts w:ascii="Verdana" w:hAnsi="Verdana"/>
      <w:b/>
      <w:color w:val="000000"/>
      <w:kern w:val="24"/>
    </w:rPr>
  </w:style>
  <w:style w:type="paragraph" w:styleId="Heading7">
    <w:name w:val="heading 7"/>
    <w:aliases w:val="DON'T USE 7"/>
    <w:basedOn w:val="Normal"/>
    <w:next w:val="Normal"/>
    <w:qFormat/>
    <w:locked/>
    <w:rsid w:val="008A778C"/>
    <w:pPr>
      <w:spacing w:before="240"/>
      <w:outlineLvl w:val="6"/>
    </w:pPr>
  </w:style>
  <w:style w:type="paragraph" w:styleId="Heading8">
    <w:name w:val="heading 8"/>
    <w:aliases w:val=" DON'T USE 8"/>
    <w:basedOn w:val="Normal"/>
    <w:next w:val="Normal"/>
    <w:qFormat/>
    <w:locked/>
    <w:rsid w:val="008A778C"/>
    <w:pPr>
      <w:spacing w:before="240"/>
      <w:outlineLvl w:val="7"/>
    </w:pPr>
    <w:rPr>
      <w:i/>
      <w:iCs/>
    </w:rPr>
  </w:style>
  <w:style w:type="paragraph" w:styleId="Heading9">
    <w:name w:val="heading 9"/>
    <w:aliases w:val=" DON'T USE 9"/>
    <w:basedOn w:val="Normal"/>
    <w:next w:val="Normal"/>
    <w:qFormat/>
    <w:locked/>
    <w:rsid w:val="008A778C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t"/>
    <w:link w:val="TextChar"/>
    <w:rsid w:val="008A778C"/>
    <w:pPr>
      <w:spacing w:before="60" w:after="60" w:line="260" w:lineRule="exact"/>
    </w:pPr>
    <w:rPr>
      <w:rFonts w:ascii="Arial" w:hAnsi="Arial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8A778C"/>
    <w:rPr>
      <w:rFonts w:ascii="Arial" w:hAnsi="Arial"/>
      <w:color w:val="000000"/>
    </w:rPr>
  </w:style>
  <w:style w:type="paragraph" w:styleId="Title">
    <w:name w:val="Title"/>
    <w:next w:val="Text"/>
    <w:qFormat/>
    <w:rsid w:val="008A778C"/>
    <w:rPr>
      <w:rFonts w:ascii="Verdana" w:hAnsi="Verdana"/>
      <w:b/>
      <w:color w:val="000000"/>
      <w:kern w:val="24"/>
      <w:sz w:val="36"/>
      <w:szCs w:val="36"/>
    </w:rPr>
  </w:style>
  <w:style w:type="paragraph" w:customStyle="1" w:styleId="Tablecolumnheading">
    <w:name w:val="Table column heading"/>
    <w:basedOn w:val="Normal"/>
    <w:next w:val="Normal"/>
    <w:rsid w:val="008A778C"/>
    <w:rPr>
      <w:b/>
    </w:rPr>
  </w:style>
  <w:style w:type="paragraph" w:customStyle="1" w:styleId="Textwithinlist2ndlevel">
    <w:name w:val="Text within list (2nd level)"/>
    <w:basedOn w:val="Text"/>
    <w:rsid w:val="008A778C"/>
    <w:pPr>
      <w:ind w:left="720"/>
    </w:pPr>
  </w:style>
  <w:style w:type="paragraph" w:customStyle="1" w:styleId="Figurecaption">
    <w:name w:val="Figure caption"/>
    <w:basedOn w:val="Text"/>
    <w:next w:val="Text"/>
    <w:rsid w:val="008A778C"/>
    <w:rPr>
      <w:b/>
    </w:rPr>
  </w:style>
  <w:style w:type="paragraph" w:customStyle="1" w:styleId="Numberedlist2ndlevel">
    <w:name w:val="Numbered list (2nd level)"/>
    <w:basedOn w:val="Textwithinlist2ndlevel"/>
    <w:rsid w:val="008A778C"/>
    <w:pPr>
      <w:numPr>
        <w:numId w:val="4"/>
      </w:numPr>
    </w:pPr>
  </w:style>
  <w:style w:type="character" w:customStyle="1" w:styleId="Codefontintext">
    <w:name w:val="Code font in text"/>
    <w:basedOn w:val="DefaultParagraphFont"/>
    <w:rsid w:val="008A778C"/>
    <w:rPr>
      <w:rFonts w:ascii="Courier New" w:hAnsi="Courier New"/>
      <w:sz w:val="20"/>
    </w:rPr>
  </w:style>
  <w:style w:type="paragraph" w:customStyle="1" w:styleId="Textwithinlist1stlevel">
    <w:name w:val="Text within list (1st level)"/>
    <w:basedOn w:val="Text"/>
    <w:rsid w:val="008A778C"/>
    <w:pPr>
      <w:ind w:left="360"/>
    </w:pPr>
  </w:style>
  <w:style w:type="paragraph" w:customStyle="1" w:styleId="Bulletedlist1stlevel">
    <w:name w:val="Bulleted list (1st level)"/>
    <w:basedOn w:val="Textwithinlist1stlevel"/>
    <w:rsid w:val="008A778C"/>
    <w:pPr>
      <w:numPr>
        <w:numId w:val="1"/>
      </w:numPr>
    </w:pPr>
  </w:style>
  <w:style w:type="paragraph" w:customStyle="1" w:styleId="Bulletedlist2ndlevel">
    <w:name w:val="Bulleted list (2nd level)"/>
    <w:basedOn w:val="Textwithinlist2ndlevel"/>
    <w:rsid w:val="008A778C"/>
    <w:pPr>
      <w:numPr>
        <w:numId w:val="3"/>
      </w:numPr>
      <w:tabs>
        <w:tab w:val="left" w:pos="720"/>
      </w:tabs>
    </w:pPr>
  </w:style>
  <w:style w:type="paragraph" w:customStyle="1" w:styleId="Numberedlist1stlevel">
    <w:name w:val="Numbered list (1st level)"/>
    <w:basedOn w:val="Textwithinlist1stlevel"/>
    <w:rsid w:val="008A778C"/>
    <w:pPr>
      <w:numPr>
        <w:numId w:val="5"/>
      </w:numPr>
    </w:pPr>
  </w:style>
  <w:style w:type="character" w:customStyle="1" w:styleId="Bold">
    <w:name w:val="Bold"/>
    <w:aliases w:val="b"/>
    <w:basedOn w:val="DefaultParagraphFont"/>
    <w:rsid w:val="008A778C"/>
    <w:rPr>
      <w:b/>
    </w:rPr>
  </w:style>
  <w:style w:type="character" w:customStyle="1" w:styleId="BoldItalic">
    <w:name w:val="Bold Italic"/>
    <w:basedOn w:val="DefaultParagraphFont"/>
    <w:rsid w:val="008A778C"/>
    <w:rPr>
      <w:b/>
      <w:i/>
    </w:rPr>
  </w:style>
  <w:style w:type="character" w:customStyle="1" w:styleId="Italic">
    <w:name w:val="Italic"/>
    <w:aliases w:val="i"/>
    <w:basedOn w:val="DefaultParagraphFont"/>
    <w:rsid w:val="008A778C"/>
    <w:rPr>
      <w:i/>
    </w:rPr>
  </w:style>
  <w:style w:type="paragraph" w:customStyle="1" w:styleId="Figure">
    <w:name w:val="Figure"/>
    <w:aliases w:val="fig"/>
    <w:basedOn w:val="Text"/>
    <w:next w:val="Text"/>
    <w:rsid w:val="008A778C"/>
    <w:pPr>
      <w:spacing w:after="180" w:line="240" w:lineRule="auto"/>
    </w:pPr>
  </w:style>
  <w:style w:type="paragraph" w:customStyle="1" w:styleId="Code">
    <w:name w:val="Code"/>
    <w:aliases w:val="c"/>
    <w:rsid w:val="008A778C"/>
    <w:pPr>
      <w:spacing w:after="60" w:line="300" w:lineRule="exact"/>
    </w:pPr>
    <w:rPr>
      <w:rFonts w:ascii="Courier New" w:hAnsi="Courier New"/>
      <w:noProof/>
      <w:color w:val="000000"/>
    </w:rPr>
  </w:style>
  <w:style w:type="character" w:customStyle="1" w:styleId="LinkText">
    <w:name w:val="Link Text"/>
    <w:aliases w:val="lt"/>
    <w:basedOn w:val="DefaultParagraphFont"/>
    <w:rsid w:val="008A778C"/>
    <w:rPr>
      <w:color w:val="008000"/>
      <w:u w:val="double"/>
    </w:rPr>
  </w:style>
  <w:style w:type="paragraph" w:customStyle="1" w:styleId="Notetext">
    <w:name w:val="Note text"/>
    <w:basedOn w:val="Text"/>
    <w:rsid w:val="008A778C"/>
    <w:pPr>
      <w:ind w:left="360"/>
    </w:pPr>
  </w:style>
  <w:style w:type="paragraph" w:customStyle="1" w:styleId="Tabletext">
    <w:name w:val="Table text"/>
    <w:basedOn w:val="Text"/>
    <w:rsid w:val="008A778C"/>
  </w:style>
  <w:style w:type="paragraph" w:customStyle="1" w:styleId="Heading1stlevel">
    <w:name w:val="Heading (1st level)"/>
    <w:basedOn w:val="Heading1"/>
    <w:rsid w:val="008A778C"/>
  </w:style>
  <w:style w:type="paragraph" w:customStyle="1" w:styleId="Heading2ndlevel">
    <w:name w:val="Heading (2nd level)"/>
    <w:basedOn w:val="Heading2"/>
    <w:rsid w:val="008A778C"/>
  </w:style>
  <w:style w:type="paragraph" w:customStyle="1" w:styleId="Heading3rdlevel">
    <w:name w:val="Heading (3rd level)"/>
    <w:basedOn w:val="Heading3"/>
    <w:link w:val="Heading3rdlevelChar"/>
    <w:rsid w:val="008A778C"/>
    <w:rPr>
      <w:rFonts w:ascii="Arial" w:hAnsi="Arial"/>
    </w:rPr>
  </w:style>
  <w:style w:type="paragraph" w:customStyle="1" w:styleId="Heading4thlevel">
    <w:name w:val="Heading (4th level)"/>
    <w:basedOn w:val="Heading4"/>
    <w:rsid w:val="008A778C"/>
  </w:style>
  <w:style w:type="paragraph" w:styleId="FootnoteText">
    <w:name w:val="footnote text"/>
    <w:aliases w:val="ft,Used by Word for text of Help footnotes"/>
    <w:basedOn w:val="Text"/>
    <w:semiHidden/>
    <w:locked/>
    <w:rsid w:val="008A778C"/>
    <w:rPr>
      <w:color w:val="FF0000"/>
    </w:rPr>
  </w:style>
  <w:style w:type="character" w:styleId="FootnoteReference">
    <w:name w:val="footnote reference"/>
    <w:aliases w:val="fr,Used by Word for Help footnote symbols"/>
    <w:basedOn w:val="DefaultParagraphFont"/>
    <w:semiHidden/>
    <w:locked/>
    <w:rsid w:val="008A778C"/>
    <w:rPr>
      <w:color w:val="FF0000"/>
      <w:vertAlign w:val="superscript"/>
    </w:rPr>
  </w:style>
  <w:style w:type="character" w:styleId="Hyperlink">
    <w:name w:val="Hyperlink"/>
    <w:basedOn w:val="DefaultParagraphFont"/>
    <w:locked/>
    <w:rsid w:val="008A778C"/>
    <w:rPr>
      <w:color w:val="0000FF"/>
      <w:u w:val="single"/>
    </w:rPr>
  </w:style>
  <w:style w:type="character" w:customStyle="1" w:styleId="URL">
    <w:name w:val="URL"/>
    <w:basedOn w:val="DefaultParagraphFont"/>
    <w:rsid w:val="008A778C"/>
    <w:rPr>
      <w:rFonts w:ascii="Times New Roman" w:hAnsi="Times New Roman"/>
      <w:sz w:val="20"/>
      <w:szCs w:val="20"/>
      <w:bdr w:val="none" w:sz="0" w:space="0" w:color="auto"/>
      <w:shd w:val="pct25" w:color="00FF00" w:fill="auto"/>
    </w:rPr>
  </w:style>
  <w:style w:type="character" w:styleId="CommentReference">
    <w:name w:val="annotation reference"/>
    <w:aliases w:val="cr,Used by Word to flag author queries"/>
    <w:basedOn w:val="DefaultParagraphFont"/>
    <w:semiHidden/>
    <w:rsid w:val="008A778C"/>
  </w:style>
  <w:style w:type="paragraph" w:customStyle="1" w:styleId="Author">
    <w:name w:val="Author"/>
    <w:basedOn w:val="Text"/>
    <w:link w:val="AuthorCharChar"/>
    <w:rsid w:val="008A778C"/>
  </w:style>
  <w:style w:type="character" w:customStyle="1" w:styleId="AuthorCharChar">
    <w:name w:val="Author Char Char"/>
    <w:basedOn w:val="TextChar"/>
    <w:link w:val="Author"/>
    <w:rsid w:val="008A778C"/>
    <w:rPr>
      <w:rFonts w:ascii="Arial" w:hAnsi="Arial"/>
      <w:color w:val="000000"/>
    </w:rPr>
  </w:style>
  <w:style w:type="paragraph" w:customStyle="1" w:styleId="AppliesTo">
    <w:name w:val="Applies To"/>
    <w:basedOn w:val="Text"/>
    <w:link w:val="AppliesToChar"/>
    <w:rsid w:val="008A778C"/>
    <w:pPr>
      <w:spacing w:before="0" w:after="0" w:line="240" w:lineRule="auto"/>
      <w:ind w:left="360"/>
    </w:pPr>
  </w:style>
  <w:style w:type="character" w:customStyle="1" w:styleId="AppliesToChar">
    <w:name w:val="Applies To Char"/>
    <w:basedOn w:val="TextChar"/>
    <w:link w:val="AppliesTo"/>
    <w:rsid w:val="008A778C"/>
    <w:rPr>
      <w:rFonts w:ascii="Arial" w:hAnsi="Arial"/>
      <w:color w:val="000000"/>
    </w:rPr>
  </w:style>
  <w:style w:type="paragraph" w:styleId="BodyText">
    <w:name w:val="Body Text"/>
    <w:basedOn w:val="Normal"/>
    <w:locked/>
    <w:rsid w:val="008A778C"/>
    <w:pPr>
      <w:spacing w:after="120"/>
    </w:pPr>
  </w:style>
  <w:style w:type="paragraph" w:customStyle="1" w:styleId="AboutAuthor">
    <w:name w:val="About Author"/>
    <w:basedOn w:val="Author"/>
    <w:next w:val="Normal"/>
    <w:rsid w:val="008A778C"/>
  </w:style>
  <w:style w:type="paragraph" w:customStyle="1" w:styleId="Summary">
    <w:name w:val="Summary"/>
    <w:basedOn w:val="Text"/>
    <w:rsid w:val="008A778C"/>
  </w:style>
  <w:style w:type="paragraph" w:customStyle="1" w:styleId="SearchQuestion">
    <w:name w:val="Search Question"/>
    <w:basedOn w:val="AppliesTo"/>
    <w:rsid w:val="008A778C"/>
  </w:style>
  <w:style w:type="character" w:customStyle="1" w:styleId="Heading1Char">
    <w:name w:val="Heading 1 Char"/>
    <w:aliases w:val="DON'T USE Char,h1 Char,Level 1 Topic Heading Char"/>
    <w:basedOn w:val="DefaultParagraphFont"/>
    <w:link w:val="Heading1"/>
    <w:rsid w:val="008A778C"/>
    <w:rPr>
      <w:rFonts w:ascii="Verdana" w:hAnsi="Verdana"/>
      <w:b/>
      <w:color w:val="C0C0C0"/>
      <w:kern w:val="24"/>
      <w:sz w:val="36"/>
      <w:szCs w:val="36"/>
    </w:rPr>
  </w:style>
  <w:style w:type="character" w:customStyle="1" w:styleId="Heading3Char">
    <w:name w:val="Heading 3 Char"/>
    <w:aliases w:val="DON'T USE 3 Char"/>
    <w:basedOn w:val="Heading1Char"/>
    <w:link w:val="Heading3"/>
    <w:rsid w:val="008A778C"/>
    <w:rPr>
      <w:rFonts w:ascii="Verdana" w:hAnsi="Verdana"/>
      <w:b/>
      <w:color w:val="000000"/>
      <w:kern w:val="24"/>
      <w:sz w:val="36"/>
      <w:szCs w:val="36"/>
    </w:rPr>
  </w:style>
  <w:style w:type="character" w:customStyle="1" w:styleId="Heading3rdlevelChar">
    <w:name w:val="Heading (3rd level) Char"/>
    <w:basedOn w:val="Heading3Char"/>
    <w:link w:val="Heading3rdlevel"/>
    <w:rsid w:val="008A778C"/>
    <w:rPr>
      <w:rFonts w:ascii="Arial" w:hAnsi="Arial"/>
      <w:b/>
      <w:color w:val="000000"/>
      <w:kern w:val="24"/>
      <w:sz w:val="36"/>
      <w:szCs w:val="36"/>
    </w:rPr>
  </w:style>
  <w:style w:type="paragraph" w:customStyle="1" w:styleId="Cautiontext">
    <w:name w:val="Caution text"/>
    <w:basedOn w:val="Notetext"/>
    <w:rsid w:val="008A778C"/>
  </w:style>
  <w:style w:type="paragraph" w:customStyle="1" w:styleId="Importanttext">
    <w:name w:val="Important text"/>
    <w:basedOn w:val="Notetext"/>
    <w:rsid w:val="008A778C"/>
  </w:style>
  <w:style w:type="table" w:styleId="TableGrid">
    <w:name w:val="Table Grid"/>
    <w:basedOn w:val="TableNormal"/>
    <w:locked/>
    <w:rsid w:val="008A778C"/>
    <w:pPr>
      <w:spacing w:before="60" w:after="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atedlink">
    <w:name w:val="Related link"/>
    <w:basedOn w:val="SearchQuestion"/>
    <w:rsid w:val="008A778C"/>
  </w:style>
  <w:style w:type="character" w:customStyle="1" w:styleId="BoldChar">
    <w:name w:val="Bold Char"/>
    <w:basedOn w:val="DefaultParagraphFont"/>
    <w:locked/>
    <w:rsid w:val="008A778C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customStyle="1" w:styleId="Rule">
    <w:name w:val="Rule"/>
    <w:basedOn w:val="Normal"/>
    <w:rsid w:val="008A778C"/>
    <w:pPr>
      <w:pBdr>
        <w:bottom w:val="single" w:sz="4" w:space="1" w:color="999999"/>
      </w:pBdr>
      <w:spacing w:before="180" w:after="60"/>
    </w:pPr>
    <w:rPr>
      <w:rFonts w:ascii="Century Gothic" w:hAnsi="Century Gothic"/>
      <w:sz w:val="16"/>
    </w:rPr>
  </w:style>
  <w:style w:type="paragraph" w:customStyle="1" w:styleId="InstructorInformation">
    <w:name w:val="Instructor Information"/>
    <w:basedOn w:val="Normal"/>
    <w:rsid w:val="008A778C"/>
    <w:rPr>
      <w:rFonts w:ascii="Century Gothic" w:hAnsi="Century Gothic"/>
      <w:sz w:val="18"/>
      <w:szCs w:val="16"/>
    </w:rPr>
  </w:style>
  <w:style w:type="paragraph" w:customStyle="1" w:styleId="StyleTextt18ptBoldAutoKernat12pt">
    <w:name w:val="Style Textt + 18 pt Bold Auto Kern at 12 pt"/>
    <w:basedOn w:val="Text"/>
    <w:rsid w:val="008A778C"/>
    <w:rPr>
      <w:b/>
      <w:bCs/>
      <w:color w:val="auto"/>
      <w:kern w:val="24"/>
      <w:sz w:val="36"/>
    </w:rPr>
  </w:style>
  <w:style w:type="paragraph" w:customStyle="1" w:styleId="StyleHeading1stlevelAutoBefore3pt">
    <w:name w:val="Style Heading (1st level) + Auto Before:  3 pt"/>
    <w:basedOn w:val="Heading1stlevel"/>
    <w:rsid w:val="008A778C"/>
    <w:pPr>
      <w:spacing w:before="60"/>
    </w:pPr>
    <w:rPr>
      <w:rFonts w:ascii="Arial" w:hAnsi="Arial"/>
      <w:bCs/>
      <w:color w:val="auto"/>
    </w:rPr>
  </w:style>
  <w:style w:type="paragraph" w:customStyle="1" w:styleId="StyleTabletextBold">
    <w:name w:val="Style Table text + Bold"/>
    <w:basedOn w:val="Tabletext"/>
    <w:rsid w:val="008A778C"/>
    <w:rPr>
      <w:b/>
      <w:bCs/>
    </w:rPr>
  </w:style>
  <w:style w:type="paragraph" w:styleId="ListParagraph">
    <w:name w:val="List Paragraph"/>
    <w:basedOn w:val="Normal"/>
    <w:uiPriority w:val="34"/>
    <w:qFormat/>
    <w:rsid w:val="00FB0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locked/>
    <w:rsid w:val="0089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7D"/>
    <w:rPr>
      <w:sz w:val="24"/>
      <w:szCs w:val="24"/>
    </w:rPr>
  </w:style>
  <w:style w:type="paragraph" w:styleId="Footer">
    <w:name w:val="footer"/>
    <w:basedOn w:val="Normal"/>
    <w:link w:val="FooterChar"/>
    <w:locked/>
    <w:rsid w:val="0089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7F7D"/>
    <w:rPr>
      <w:sz w:val="24"/>
      <w:szCs w:val="24"/>
    </w:rPr>
  </w:style>
  <w:style w:type="paragraph" w:styleId="BalloonText">
    <w:name w:val="Balloon Text"/>
    <w:basedOn w:val="Normal"/>
    <w:link w:val="BalloonTextChar"/>
    <w:rsid w:val="00D95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ensen\Application%20Data\Microsoft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21F9-F810-49D3-A126-9DDC95A5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1997-04-10T14:55:00Z</cp:lastPrinted>
  <dcterms:created xsi:type="dcterms:W3CDTF">2016-01-08T22:10:00Z</dcterms:created>
  <dcterms:modified xsi:type="dcterms:W3CDTF">2016-01-08T22:10:00Z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TC011926851033</vt:lpwstr>
  </property>
</Properties>
</file>